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46" w:rsidRPr="003B69E6" w:rsidRDefault="00D90546" w:rsidP="00D90546">
      <w:pPr>
        <w:spacing w:after="0" w:line="240" w:lineRule="auto"/>
        <w:rPr>
          <w:b/>
        </w:rPr>
      </w:pPr>
      <w:r w:rsidRPr="003B69E6">
        <w:rPr>
          <w:b/>
        </w:rPr>
        <w:t>Examiner’s note</w:t>
      </w:r>
    </w:p>
    <w:p w:rsidR="0072121D" w:rsidRDefault="00EA1DEA" w:rsidP="00EA1DEA">
      <w:pPr>
        <w:spacing w:after="0" w:line="240" w:lineRule="auto"/>
        <w:jc w:val="center"/>
      </w:pPr>
      <w:r w:rsidRPr="00EA1DEA">
        <w:t xml:space="preserve">Biological Diagrams need: strong clear lines, </w:t>
      </w:r>
      <w:r>
        <w:t xml:space="preserve">accurate shapes, neat </w:t>
      </w:r>
      <w:r w:rsidR="00D90546">
        <w:t>labelling</w:t>
      </w:r>
      <w:r>
        <w:t>, &amp; no shading.</w:t>
      </w:r>
    </w:p>
    <w:p w:rsidR="00EA1DEA" w:rsidRDefault="00B04396" w:rsidP="00EA1DEA">
      <w:pPr>
        <w:spacing w:after="0" w:line="240" w:lineRule="auto"/>
      </w:pPr>
      <w:r>
        <w:rPr>
          <w:noProof/>
          <w:lang w:val="en-US"/>
        </w:rPr>
        <w:pict>
          <v:roundrect id="_x0000_s1026" style="position:absolute;margin-left:-27.05pt;margin-top:12.8pt;width:501.6pt;height:297.1pt;z-index:251658240" arcsize="10923f" strokeweight=".5pt">
            <v:shadow on="t" opacity=".5" offset="6pt,6pt"/>
          </v:roundrect>
        </w:pict>
      </w:r>
    </w:p>
    <w:p w:rsidR="00EA1DEA" w:rsidRDefault="00B04396" w:rsidP="00EA1DEA">
      <w:pPr>
        <w:spacing w:after="0" w:line="240" w:lineRule="auto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.25pt;margin-top:4.7pt;width:128.1pt;height:20.55pt;z-index:251659264" fillcolor="white [3201]" strokecolor="#4f81bd [3204]" strokeweight="1pt">
            <v:stroke dashstyle="dash"/>
            <v:shadow color="#868686"/>
            <v:textbox>
              <w:txbxContent>
                <w:p w:rsidR="003B69E6" w:rsidRPr="003B69E6" w:rsidRDefault="003B69E6">
                  <w:pPr>
                    <w:rPr>
                      <w:lang w:val="en-US"/>
                    </w:rPr>
                  </w:pPr>
                  <w:r w:rsidRPr="003B69E6">
                    <w:rPr>
                      <w:lang w:val="en-US"/>
                    </w:rPr>
                    <w:t xml:space="preserve">Draw your diagram </w:t>
                  </w:r>
                  <w:r>
                    <w:rPr>
                      <w:lang w:val="en-US"/>
                    </w:rPr>
                    <w:t>here</w:t>
                  </w:r>
                </w:p>
              </w:txbxContent>
            </v:textbox>
          </v:shape>
        </w:pict>
      </w:r>
    </w:p>
    <w:p w:rsidR="00EA1DEA" w:rsidRDefault="00EA1DEA" w:rsidP="00EA1DEA">
      <w:pPr>
        <w:spacing w:after="0" w:line="240" w:lineRule="auto"/>
      </w:pPr>
    </w:p>
    <w:p w:rsidR="00EA1DEA" w:rsidRDefault="00EA1DEA" w:rsidP="00EA1DEA">
      <w:pPr>
        <w:spacing w:after="0" w:line="240" w:lineRule="auto"/>
      </w:pPr>
    </w:p>
    <w:p w:rsidR="00EA1DEA" w:rsidRDefault="00EA1DEA" w:rsidP="00EA1DEA">
      <w:pPr>
        <w:spacing w:after="0" w:line="240" w:lineRule="auto"/>
      </w:pPr>
    </w:p>
    <w:p w:rsidR="00EA1DEA" w:rsidRDefault="00EA1DEA" w:rsidP="00EA1DEA">
      <w:pPr>
        <w:spacing w:after="0" w:line="240" w:lineRule="auto"/>
      </w:pPr>
    </w:p>
    <w:p w:rsidR="00EA1DEA" w:rsidRDefault="00EA1DEA" w:rsidP="00EA1DEA">
      <w:pPr>
        <w:spacing w:after="0" w:line="240" w:lineRule="auto"/>
        <w:jc w:val="center"/>
      </w:pPr>
    </w:p>
    <w:p w:rsidR="00EA1DEA" w:rsidRDefault="00EA1DEA" w:rsidP="00EA1DEA">
      <w:pPr>
        <w:spacing w:after="0" w:line="240" w:lineRule="auto"/>
        <w:jc w:val="center"/>
      </w:pPr>
    </w:p>
    <w:p w:rsidR="00D90546" w:rsidRDefault="00D90546" w:rsidP="00EA1DEA">
      <w:pPr>
        <w:spacing w:after="0" w:line="240" w:lineRule="auto"/>
        <w:jc w:val="center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D90546" w:rsidRDefault="00D90546" w:rsidP="00D90546">
      <w:pPr>
        <w:spacing w:after="0" w:line="240" w:lineRule="auto"/>
      </w:pPr>
    </w:p>
    <w:p w:rsidR="00E31BB8" w:rsidRDefault="00E31BB8" w:rsidP="00D90546">
      <w:pPr>
        <w:spacing w:after="0" w:line="240" w:lineRule="auto"/>
      </w:pPr>
    </w:p>
    <w:tbl>
      <w:tblPr>
        <w:tblW w:w="9394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6404"/>
      </w:tblGrid>
      <w:tr w:rsidR="00A47BDE" w:rsidRPr="00A47BDE" w:rsidTr="00A47BDE">
        <w:trPr>
          <w:trHeight w:val="185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Label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Annotation</w:t>
            </w:r>
            <w:r w:rsidR="00B04396">
              <w:rPr>
                <w:b/>
                <w:bCs/>
                <w:lang w:val="en-US"/>
              </w:rPr>
              <w:t xml:space="preserve"> -</w:t>
            </w:r>
            <w:bookmarkStart w:id="0" w:name="_GoBack"/>
            <w:bookmarkEnd w:id="0"/>
            <w:r>
              <w:rPr>
                <w:b/>
                <w:bCs/>
                <w:lang w:val="en-US"/>
              </w:rPr>
              <w:t xml:space="preserve"> function</w:t>
            </w:r>
          </w:p>
        </w:tc>
      </w:tr>
      <w:tr w:rsidR="00A47BDE" w:rsidRPr="00A47BDE" w:rsidTr="00A47BDE">
        <w:trPr>
          <w:trHeight w:val="185"/>
          <w:tblCellSpacing w:w="0" w:type="dxa"/>
        </w:trPr>
        <w:tc>
          <w:tcPr>
            <w:tcW w:w="0" w:type="auto"/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62CE0FD6" wp14:editId="1642675A">
                  <wp:extent cx="13335" cy="13335"/>
                  <wp:effectExtent l="0" t="0" r="0" b="0"/>
                  <wp:docPr id="70" name="Picture 70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Golgi Apparatus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0C839CAC" wp14:editId="301E3612">
                  <wp:extent cx="13335" cy="13335"/>
                  <wp:effectExtent l="0" t="0" r="0" b="0"/>
                  <wp:docPr id="69" name="Picture 69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S</w:t>
            </w:r>
            <w:r w:rsidRPr="00A47BDE">
              <w:rPr>
                <w:lang w:val="en-US"/>
              </w:rPr>
              <w:t>tores, modifies and packages proteins</w:t>
            </w:r>
          </w:p>
        </w:tc>
      </w:tr>
      <w:tr w:rsidR="00A47BDE" w:rsidRPr="00A47BDE" w:rsidTr="00A47BDE">
        <w:trPr>
          <w:trHeight w:val="185"/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120D243D" wp14:editId="1D33E784">
                  <wp:extent cx="13335" cy="13335"/>
                  <wp:effectExtent l="0" t="0" r="0" b="0"/>
                  <wp:docPr id="68" name="Picture 68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Free Ribosomes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6B4584FF" wp14:editId="650C26DE">
                  <wp:extent cx="13335" cy="13335"/>
                  <wp:effectExtent l="0" t="0" r="0" b="0"/>
                  <wp:docPr id="67" name="Picture 67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S</w:t>
            </w:r>
            <w:r w:rsidRPr="00A47BDE">
              <w:rPr>
                <w:lang w:val="en-US"/>
              </w:rPr>
              <w:t>ynthesis of proteins for use in the cell.</w:t>
            </w:r>
          </w:p>
        </w:tc>
      </w:tr>
      <w:tr w:rsidR="00A47BDE" w:rsidRPr="00A47BDE" w:rsidTr="00A47BDE">
        <w:trPr>
          <w:trHeight w:val="371"/>
          <w:tblCellSpacing w:w="0" w:type="dxa"/>
        </w:trPr>
        <w:tc>
          <w:tcPr>
            <w:tcW w:w="0" w:type="auto"/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1E3BF2C9" wp14:editId="7CDDBE37">
                  <wp:extent cx="13335" cy="13335"/>
                  <wp:effectExtent l="0" t="0" r="0" b="0"/>
                  <wp:docPr id="40" name="Picture 40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Rough Endoplasmic Reticulum (</w:t>
            </w:r>
            <w:proofErr w:type="spellStart"/>
            <w:r w:rsidRPr="00A47BDE">
              <w:rPr>
                <w:lang w:val="en-US"/>
              </w:rPr>
              <w:t>rER</w:t>
            </w:r>
            <w:proofErr w:type="spellEnd"/>
            <w:r w:rsidRPr="00A47BDE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61D742D5" wp14:editId="1A2BD327">
                  <wp:extent cx="13335" cy="13335"/>
                  <wp:effectExtent l="0" t="0" r="0" b="0"/>
                  <wp:docPr id="39" name="Picture 39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Synthesis of proteins for use outside the cell.</w:t>
            </w:r>
          </w:p>
        </w:tc>
      </w:tr>
      <w:tr w:rsidR="00A47BDE" w:rsidRPr="00A47BDE" w:rsidTr="00A47BDE">
        <w:trPr>
          <w:trHeight w:val="357"/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1E50369E" wp14:editId="064C0EC3">
                  <wp:extent cx="13335" cy="13335"/>
                  <wp:effectExtent l="0" t="0" r="0" b="0"/>
                  <wp:docPr id="38" name="Picture 38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Lysosomes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2EDF0DA2" wp14:editId="3E1ABB92">
                  <wp:extent cx="13335" cy="13335"/>
                  <wp:effectExtent l="0" t="0" r="0" b="0"/>
                  <wp:docPr id="37" name="Picture 37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Contain digestive enzymes, and can fuse with vesicles containing damaged organelles.</w:t>
            </w:r>
          </w:p>
        </w:tc>
      </w:tr>
      <w:tr w:rsidR="00A47BDE" w:rsidRPr="00A47BDE" w:rsidTr="00A47BDE">
        <w:trPr>
          <w:trHeight w:val="371"/>
          <w:tblCellSpacing w:w="0" w:type="dxa"/>
        </w:trPr>
        <w:tc>
          <w:tcPr>
            <w:tcW w:w="0" w:type="auto"/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229AA0F7" wp14:editId="211DDDCD">
                  <wp:extent cx="13335" cy="13335"/>
                  <wp:effectExtent l="0" t="0" r="0" b="0"/>
                  <wp:docPr id="36" name="Picture 36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Nucleus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11D2D28C" wp14:editId="5FE40CDD">
                  <wp:extent cx="13335" cy="13335"/>
                  <wp:effectExtent l="0" t="0" r="0" b="0"/>
                  <wp:docPr id="35" name="Picture 35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Surrounded by a double membrane with pores, it contains the cell's DNA</w:t>
            </w:r>
          </w:p>
        </w:tc>
      </w:tr>
      <w:tr w:rsidR="00A47BDE" w:rsidRPr="00A47BDE" w:rsidTr="00A47BDE">
        <w:trPr>
          <w:trHeight w:val="357"/>
          <w:tblCellSpacing w:w="0" w:type="dxa"/>
        </w:trPr>
        <w:tc>
          <w:tcPr>
            <w:tcW w:w="0" w:type="auto"/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00432A2B" wp14:editId="2BB560BB">
                  <wp:extent cx="13335" cy="13335"/>
                  <wp:effectExtent l="0" t="0" r="0" b="0"/>
                  <wp:docPr id="32" name="Picture 32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Mitochondria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684CA6BF" wp14:editId="5FA5DA2E">
                  <wp:extent cx="13335" cy="13335"/>
                  <wp:effectExtent l="0" t="0" r="0" b="0"/>
                  <wp:docPr id="31" name="Picture 31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The site of Aerobic respiration - the production of ATP</w:t>
            </w:r>
          </w:p>
        </w:tc>
      </w:tr>
      <w:tr w:rsidR="00A47BDE" w:rsidRPr="00A47BDE" w:rsidTr="00A47BDE">
        <w:trPr>
          <w:trHeight w:val="385"/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6B0EE325" wp14:editId="352CF0D0">
                  <wp:extent cx="13335" cy="13335"/>
                  <wp:effectExtent l="0" t="0" r="0" b="0"/>
                  <wp:docPr id="30" name="Picture 30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Plasma Membrane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181F2478" wp14:editId="7DC6DF50">
                  <wp:extent cx="13335" cy="13335"/>
                  <wp:effectExtent l="0" t="0" r="0" b="0"/>
                  <wp:docPr id="29" name="Picture 29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Controls the movement of materials into and out of the cell.</w:t>
            </w:r>
          </w:p>
        </w:tc>
      </w:tr>
      <w:tr w:rsidR="00A47BDE" w:rsidRPr="00A47BDE" w:rsidTr="00A47BDE">
        <w:trPr>
          <w:trHeight w:val="357"/>
          <w:tblCellSpacing w:w="0" w:type="dxa"/>
        </w:trPr>
        <w:tc>
          <w:tcPr>
            <w:tcW w:w="0" w:type="auto"/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14796266" wp14:editId="0FC09C9A">
                  <wp:extent cx="13335" cy="13335"/>
                  <wp:effectExtent l="0" t="0" r="0" b="0"/>
                  <wp:docPr id="28" name="Picture 28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Cytoplasm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A47BDE" w:rsidRPr="00A47BDE" w:rsidRDefault="00A47BDE" w:rsidP="00A47BDE">
            <w:pPr>
              <w:spacing w:after="0" w:line="240" w:lineRule="auto"/>
              <w:rPr>
                <w:lang w:val="en-US"/>
              </w:rPr>
            </w:pPr>
            <w:r w:rsidRPr="00A47BDE">
              <w:rPr>
                <w:lang w:val="en-US"/>
              </w:rPr>
              <w:drawing>
                <wp:inline distT="0" distB="0" distL="0" distR="0" wp14:anchorId="6B44869A" wp14:editId="3EECA6CD">
                  <wp:extent cx="13335" cy="13335"/>
                  <wp:effectExtent l="0" t="0" r="0" b="0"/>
                  <wp:docPr id="27" name="Picture 27" descr="http://b.quizlet.com/a/i/spacer.MzU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b.quizlet.com/a/i/spacer.MzU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BDE">
              <w:rPr>
                <w:lang w:val="en-US"/>
              </w:rPr>
              <w:t>Fluid within the plasma membrane where organelles occur.</w:t>
            </w:r>
          </w:p>
        </w:tc>
      </w:tr>
    </w:tbl>
    <w:p w:rsidR="003B69E6" w:rsidRPr="00402518" w:rsidRDefault="005237CA" w:rsidP="00D90546">
      <w:pPr>
        <w:spacing w:after="0" w:line="240" w:lineRule="auto"/>
      </w:pPr>
      <w:r>
        <w:t xml:space="preserve"> </w:t>
      </w:r>
      <w:r w:rsidR="00C17443">
        <w:t xml:space="preserve"> </w:t>
      </w:r>
      <w:r>
        <w:t xml:space="preserve">Further revision of </w:t>
      </w:r>
      <w:r w:rsidR="00C17443">
        <w:t xml:space="preserve">these </w:t>
      </w:r>
      <w:r>
        <w:t>l</w:t>
      </w:r>
      <w:r w:rsidR="003B69E6">
        <w:t xml:space="preserve">abels </w:t>
      </w:r>
      <w:r>
        <w:t xml:space="preserve">and annotations on </w:t>
      </w:r>
      <w:proofErr w:type="spellStart"/>
      <w:r>
        <w:t>Quizlet</w:t>
      </w:r>
      <w:proofErr w:type="spellEnd"/>
      <w:r>
        <w:t xml:space="preserve">:  </w:t>
      </w:r>
      <w:hyperlink r:id="rId10" w:history="1">
        <w:r w:rsidR="00A47BDE" w:rsidRPr="00AF75AB">
          <w:rPr>
            <w:rStyle w:val="Hyperlink"/>
          </w:rPr>
          <w:t>http://quizlet.com/_7nf1r</w:t>
        </w:r>
      </w:hyperlink>
      <w:r w:rsidR="00A47BDE">
        <w:t xml:space="preserve"> </w:t>
      </w:r>
    </w:p>
    <w:sectPr w:rsidR="003B69E6" w:rsidRPr="00402518" w:rsidSect="009D7D0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4C" w:rsidRDefault="00BB284C" w:rsidP="003B0723">
      <w:pPr>
        <w:spacing w:after="0" w:line="240" w:lineRule="auto"/>
      </w:pPr>
      <w:r>
        <w:separator/>
      </w:r>
    </w:p>
  </w:endnote>
  <w:endnote w:type="continuationSeparator" w:id="0">
    <w:p w:rsidR="00BB284C" w:rsidRDefault="00BB284C" w:rsidP="003B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4C" w:rsidRDefault="00B04396">
    <w:pPr>
      <w:pStyle w:val="Footer"/>
    </w:pPr>
    <w:r>
      <w:rPr>
        <w:noProof/>
        <w:lang w:val="en-US"/>
      </w:rPr>
      <w:pict w14:anchorId="5C51D4F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margin-left:-7.2pt;margin-top:-1.2pt;width:232.8pt;height:18.05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n8tQ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" filled="f" stroked="f">
          <v:textbox style="mso-next-textbox:#Text Box 3">
            <w:txbxContent>
              <w:p w:rsidR="009D7D06" w:rsidRPr="009D7D06" w:rsidRDefault="009D7D06" w:rsidP="009D7D06">
                <w:pPr>
                  <w:pStyle w:val="Footer"/>
                  <w:rPr>
                    <w:i/>
                    <w:color w:val="000000"/>
                    <w:sz w:val="18"/>
                    <w:szCs w:val="27"/>
                  </w:rPr>
                </w:pPr>
                <w:r w:rsidRPr="009D7D06">
                  <w:rPr>
                    <w:i/>
                    <w:color w:val="000000"/>
                    <w:sz w:val="18"/>
                    <w:szCs w:val="27"/>
                  </w:rPr>
                  <w:t xml:space="preserve">© David Faure, </w:t>
                </w:r>
                <w:proofErr w:type="spellStart"/>
                <w:r w:rsidRPr="009D7D06">
                  <w:rPr>
                    <w:i/>
                    <w:color w:val="000000"/>
                    <w:sz w:val="18"/>
                    <w:szCs w:val="27"/>
                  </w:rPr>
                  <w:t>InThinking</w:t>
                </w:r>
                <w:proofErr w:type="spellEnd"/>
                <w:r w:rsidRPr="009D7D06">
                  <w:rPr>
                    <w:i/>
                    <w:color w:val="000000"/>
                    <w:sz w:val="18"/>
                    <w:szCs w:val="27"/>
                  </w:rPr>
                  <w:t xml:space="preserve"> </w:t>
                </w:r>
                <w:hyperlink r:id="rId1" w:history="1">
                  <w:r w:rsidRPr="009D7D06">
                    <w:rPr>
                      <w:rStyle w:val="Hyperlink"/>
                      <w:i/>
                      <w:sz w:val="18"/>
                      <w:szCs w:val="27"/>
                    </w:rPr>
                    <w:t>www.biology-inthinking.co.uk</w:t>
                  </w:r>
                </w:hyperlink>
                <w:r w:rsidRPr="009D7D06">
                  <w:rPr>
                    <w:i/>
                    <w:color w:val="000000"/>
                    <w:sz w:val="18"/>
                    <w:szCs w:val="27"/>
                  </w:rPr>
                  <w:t xml:space="preserve">  </w:t>
                </w:r>
              </w:p>
              <w:p w:rsidR="00BB284C" w:rsidRPr="001519F6" w:rsidRDefault="00BB284C" w:rsidP="003B0723">
                <w:pPr>
                  <w:pStyle w:val="Footer"/>
                  <w:ind w:left="-142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 w14:anchorId="3BD9A60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60" type="#_x0000_t32" style="position:absolute;margin-left:-6.6pt;margin-top:-2.75pt;width:221.1pt;height:0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" strokecolor="#243f60" strokeweight="1pt"/>
      </w:pict>
    </w:r>
    <w:r w:rsidR="009D7D0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127F4E2" wp14:editId="74EA32F4">
          <wp:simplePos x="0" y="0"/>
          <wp:positionH relativeFrom="column">
            <wp:posOffset>-577850</wp:posOffset>
          </wp:positionH>
          <wp:positionV relativeFrom="paragraph">
            <wp:posOffset>-63500</wp:posOffset>
          </wp:positionV>
          <wp:extent cx="506730" cy="508000"/>
          <wp:effectExtent l="0" t="0" r="0" b="0"/>
          <wp:wrapNone/>
          <wp:docPr id="64" name="Picture 1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284C" w:rsidRDefault="00B04396">
    <w:pPr>
      <w:pStyle w:val="Footer"/>
    </w:pPr>
    <w:r>
      <w:rPr>
        <w:noProof/>
        <w:lang w:val="en-US"/>
      </w:rPr>
      <w:pict w14:anchorId="55844D39">
        <v:shape id="Text Box 2" o:spid="_x0000_s2058" type="#_x0000_t202" style="position:absolute;margin-left:455.8pt;margin-top:-4.8pt;width:30.9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2xgwIAABU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" stroked="f">
          <v:textbox style="mso-next-textbox:#Text Box 2">
            <w:txbxContent>
              <w:p w:rsidR="00BB284C" w:rsidRDefault="00C91591" w:rsidP="003B0723">
                <w:pPr>
                  <w:jc w:val="center"/>
                </w:pPr>
                <w:r>
                  <w:fldChar w:fldCharType="begin"/>
                </w:r>
                <w:r w:rsidR="00BB284C">
                  <w:instrText xml:space="preserve"> PAGE   \* MERGEFORMAT </w:instrText>
                </w:r>
                <w:r>
                  <w:fldChar w:fldCharType="separate"/>
                </w:r>
                <w:r w:rsidR="00A47BD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06" w:rsidRDefault="00B04396" w:rsidP="009D7D06">
    <w:pPr>
      <w:pStyle w:val="Footer"/>
      <w:rPr>
        <w:i/>
        <w:color w:val="000000"/>
        <w:sz w:val="18"/>
        <w:szCs w:val="27"/>
      </w:rPr>
    </w:pPr>
    <w:r>
      <w:rPr>
        <w:i/>
        <w:noProof/>
        <w:color w:val="000000"/>
        <w:sz w:val="18"/>
        <w:szCs w:val="27"/>
        <w:lang w:val="en-US"/>
      </w:rPr>
      <w:pict w14:anchorId="5C51D4F1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4.2pt;margin-top:3.95pt;width:232.8pt;height:18.0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n8tQ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" filled="f" stroked="f">
          <v:textbox style="mso-next-textbox:#_x0000_s2066">
            <w:txbxContent>
              <w:p w:rsidR="009D7D06" w:rsidRPr="009D7D06" w:rsidRDefault="009D7D06" w:rsidP="009D7D06">
                <w:pPr>
                  <w:pStyle w:val="Footer"/>
                  <w:rPr>
                    <w:i/>
                    <w:color w:val="000000"/>
                    <w:sz w:val="18"/>
                    <w:szCs w:val="27"/>
                  </w:rPr>
                </w:pPr>
                <w:r w:rsidRPr="009D7D06">
                  <w:rPr>
                    <w:i/>
                    <w:color w:val="000000"/>
                    <w:sz w:val="18"/>
                    <w:szCs w:val="27"/>
                  </w:rPr>
                  <w:t xml:space="preserve">© David Faure, </w:t>
                </w:r>
                <w:proofErr w:type="spellStart"/>
                <w:r w:rsidRPr="009D7D06">
                  <w:rPr>
                    <w:i/>
                    <w:color w:val="000000"/>
                    <w:sz w:val="18"/>
                    <w:szCs w:val="27"/>
                  </w:rPr>
                  <w:t>InThinking</w:t>
                </w:r>
                <w:proofErr w:type="spellEnd"/>
                <w:r w:rsidRPr="009D7D06">
                  <w:rPr>
                    <w:i/>
                    <w:color w:val="000000"/>
                    <w:sz w:val="18"/>
                    <w:szCs w:val="27"/>
                  </w:rPr>
                  <w:t xml:space="preserve"> </w:t>
                </w:r>
                <w:hyperlink r:id="rId1" w:history="1">
                  <w:r w:rsidRPr="009D7D06">
                    <w:rPr>
                      <w:rStyle w:val="Hyperlink"/>
                      <w:i/>
                      <w:sz w:val="18"/>
                      <w:szCs w:val="27"/>
                    </w:rPr>
                    <w:t>www.biology-inthinking.co.uk</w:t>
                  </w:r>
                </w:hyperlink>
                <w:r w:rsidRPr="009D7D06">
                  <w:rPr>
                    <w:i/>
                    <w:color w:val="000000"/>
                    <w:sz w:val="18"/>
                    <w:szCs w:val="27"/>
                  </w:rPr>
                  <w:t xml:space="preserve">  </w:t>
                </w:r>
              </w:p>
              <w:p w:rsidR="009D7D06" w:rsidRPr="001519F6" w:rsidRDefault="009D7D06" w:rsidP="009D7D06">
                <w:pPr>
                  <w:pStyle w:val="Footer"/>
                  <w:ind w:left="-142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color w:val="000000"/>
        <w:szCs w:val="27"/>
        <w:lang w:val="en-US"/>
      </w:rPr>
      <w:pict w14:anchorId="0D48DB87">
        <v:shape id="_x0000_s2062" type="#_x0000_t202" style="position:absolute;margin-left:461.8pt;margin-top:12.55pt;width:30.9pt;height:23.2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2xgwIAABU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" stroked="f">
          <v:textbox style="mso-next-textbox:#_x0000_s2062">
            <w:txbxContent>
              <w:p w:rsidR="007A5797" w:rsidRDefault="00874533" w:rsidP="007A5797">
                <w:pPr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04396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color w:val="000000"/>
        <w:sz w:val="27"/>
        <w:szCs w:val="27"/>
        <w:lang w:val="en-US"/>
      </w:rPr>
      <w:pict w14:anchorId="7831710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-7.2pt;margin-top:1.5pt;width:221.1pt;height:0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" strokecolor="#243f60" strokeweight="1pt"/>
      </w:pict>
    </w:r>
    <w:r w:rsidR="009D7D06">
      <w:rPr>
        <w:noProof/>
        <w:color w:val="000000"/>
        <w:sz w:val="27"/>
        <w:szCs w:val="27"/>
        <w:lang w:val="en-US"/>
      </w:rPr>
      <w:drawing>
        <wp:anchor distT="0" distB="0" distL="114300" distR="114300" simplePos="0" relativeHeight="251665408" behindDoc="0" locked="0" layoutInCell="1" allowOverlap="1" wp14:anchorId="3FE67C59" wp14:editId="083D43AB">
          <wp:simplePos x="0" y="0"/>
          <wp:positionH relativeFrom="column">
            <wp:posOffset>-582930</wp:posOffset>
          </wp:positionH>
          <wp:positionV relativeFrom="paragraph">
            <wp:posOffset>-6985</wp:posOffset>
          </wp:positionV>
          <wp:extent cx="510540" cy="510540"/>
          <wp:effectExtent l="0" t="0" r="0" b="0"/>
          <wp:wrapNone/>
          <wp:docPr id="66" name="Picture 66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5797" w:rsidRPr="009D7D06">
      <w:rPr>
        <w:i/>
        <w:color w:val="000000"/>
        <w:sz w:val="18"/>
        <w:szCs w:val="27"/>
      </w:rPr>
      <w:t xml:space="preserve"> </w:t>
    </w:r>
  </w:p>
  <w:p w:rsidR="009D7D06" w:rsidRDefault="009D7D06" w:rsidP="009D7D06">
    <w:pPr>
      <w:pStyle w:val="Footer"/>
      <w:rPr>
        <w:i/>
        <w:color w:val="000000"/>
        <w:sz w:val="18"/>
        <w:szCs w:val="27"/>
      </w:rPr>
    </w:pPr>
  </w:p>
  <w:p w:rsidR="007A5797" w:rsidRPr="009D7D06" w:rsidRDefault="007A5797" w:rsidP="009D7D06">
    <w:pPr>
      <w:pStyle w:val="Footer"/>
      <w:rPr>
        <w:i/>
        <w:color w:val="000000"/>
        <w:sz w:val="18"/>
        <w:szCs w:val="27"/>
      </w:rPr>
    </w:pPr>
    <w:r w:rsidRPr="009D7D06">
      <w:rPr>
        <w:i/>
        <w:color w:val="000000"/>
        <w:sz w:val="18"/>
        <w:szCs w:val="2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4C" w:rsidRDefault="00BB284C" w:rsidP="003B0723">
      <w:pPr>
        <w:spacing w:after="0" w:line="240" w:lineRule="auto"/>
      </w:pPr>
      <w:r>
        <w:separator/>
      </w:r>
    </w:p>
  </w:footnote>
  <w:footnote w:type="continuationSeparator" w:id="0">
    <w:p w:rsidR="00BB284C" w:rsidRDefault="00BB284C" w:rsidP="003B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2943"/>
      <w:gridCol w:w="4395"/>
    </w:tblGrid>
    <w:tr w:rsidR="009E6A04" w:rsidTr="00E75573">
      <w:tc>
        <w:tcPr>
          <w:tcW w:w="2943" w:type="dxa"/>
        </w:tcPr>
        <w:p w:rsidR="009E6A04" w:rsidRPr="009E6A04" w:rsidRDefault="009E6A04" w:rsidP="009E6A04">
          <w:pPr>
            <w:pStyle w:val="Heading1"/>
            <w:outlineLvl w:val="0"/>
          </w:pPr>
        </w:p>
      </w:tc>
      <w:tc>
        <w:tcPr>
          <w:tcW w:w="4395" w:type="dxa"/>
        </w:tcPr>
        <w:p w:rsidR="009E6A04" w:rsidRDefault="009E6A04" w:rsidP="009D7D06">
          <w:pPr>
            <w:pStyle w:val="Header"/>
            <w:jc w:val="center"/>
            <w:rPr>
              <w:b/>
              <w:sz w:val="3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41163E6" wp14:editId="4A3227A6">
                <wp:simplePos x="0" y="0"/>
                <wp:positionH relativeFrom="column">
                  <wp:posOffset>2919095</wp:posOffset>
                </wp:positionH>
                <wp:positionV relativeFrom="paragraph">
                  <wp:posOffset>-23495</wp:posOffset>
                </wp:positionV>
                <wp:extent cx="1487170" cy="597535"/>
                <wp:effectExtent l="0" t="0" r="0" b="0"/>
                <wp:wrapNone/>
                <wp:docPr id="63" name="Picture 0" descr="inthinking-logo-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nthinking-logo-lef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B284C" w:rsidRPr="0072121D" w:rsidRDefault="00BB284C" w:rsidP="009E6A04">
    <w:pPr>
      <w:pStyle w:val="Header"/>
      <w:rPr>
        <w:b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655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Look w:val="04A0" w:firstRow="1" w:lastRow="0" w:firstColumn="1" w:lastColumn="0" w:noHBand="0" w:noVBand="1"/>
    </w:tblPr>
    <w:tblGrid>
      <w:gridCol w:w="7543"/>
    </w:tblGrid>
    <w:tr w:rsidR="00030C48" w:rsidTr="00874533">
      <w:trPr>
        <w:trHeight w:val="805"/>
      </w:trPr>
      <w:tc>
        <w:tcPr>
          <w:tcW w:w="7543" w:type="dxa"/>
        </w:tcPr>
        <w:p w:rsidR="00030C48" w:rsidRPr="00030C48" w:rsidRDefault="005237CA" w:rsidP="00101063">
          <w:pPr>
            <w:pStyle w:val="Heading1"/>
            <w:outlineLvl w:val="0"/>
            <w:rPr>
              <w:color w:val="003399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57B1A4F7" wp14:editId="55127384">
                <wp:simplePos x="0" y="0"/>
                <wp:positionH relativeFrom="column">
                  <wp:posOffset>4792980</wp:posOffset>
                </wp:positionH>
                <wp:positionV relativeFrom="paragraph">
                  <wp:posOffset>-93345</wp:posOffset>
                </wp:positionV>
                <wp:extent cx="1485900" cy="594360"/>
                <wp:effectExtent l="0" t="0" r="0" b="0"/>
                <wp:wrapNone/>
                <wp:docPr id="65" name="Picture 0" descr="inthinking-logo-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nthinking-logo-lef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0C48" w:rsidRPr="00030C48">
            <w:rPr>
              <w:color w:val="003399"/>
            </w:rPr>
            <w:t xml:space="preserve">Diagram Worksheet:   </w:t>
          </w:r>
          <w:r w:rsidR="00101063">
            <w:rPr>
              <w:i/>
              <w:color w:val="003399"/>
            </w:rPr>
            <w:t>Eukaryote Cell Ultrastructure</w:t>
          </w:r>
        </w:p>
      </w:tc>
    </w:tr>
  </w:tbl>
  <w:p w:rsidR="009E6A04" w:rsidRPr="00E75573" w:rsidRDefault="009E6A04" w:rsidP="005237CA">
    <w:pPr>
      <w:pStyle w:val="Head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930"/>
    <w:multiLevelType w:val="hybridMultilevel"/>
    <w:tmpl w:val="08C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6E63"/>
    <w:multiLevelType w:val="hybridMultilevel"/>
    <w:tmpl w:val="3E326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1ECA"/>
    <w:multiLevelType w:val="hybridMultilevel"/>
    <w:tmpl w:val="C9A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E533A"/>
    <w:multiLevelType w:val="hybridMultilevel"/>
    <w:tmpl w:val="63F2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47549"/>
    <w:multiLevelType w:val="hybridMultilevel"/>
    <w:tmpl w:val="F7762EBE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CD722B"/>
    <w:multiLevelType w:val="hybridMultilevel"/>
    <w:tmpl w:val="5B82F422"/>
    <w:lvl w:ilvl="0" w:tplc="DCFA15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9010D12"/>
    <w:multiLevelType w:val="hybridMultilevel"/>
    <w:tmpl w:val="2F52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C13C3"/>
    <w:multiLevelType w:val="hybridMultilevel"/>
    <w:tmpl w:val="F7762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6F5873"/>
    <w:multiLevelType w:val="hybridMultilevel"/>
    <w:tmpl w:val="033EC06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>
    <w:nsid w:val="75B5730F"/>
    <w:multiLevelType w:val="hybridMultilevel"/>
    <w:tmpl w:val="8B860F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797E282B"/>
    <w:multiLevelType w:val="hybridMultilevel"/>
    <w:tmpl w:val="7D9C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647CB"/>
    <w:multiLevelType w:val="hybridMultilevel"/>
    <w:tmpl w:val="F7762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69"/>
    <o:shapelayout v:ext="edit">
      <o:idmap v:ext="edit" data="2"/>
      <o:rules v:ext="edit">
        <o:r id="V:Rule3" type="connector" idref="#AutoShape 1"/>
        <o:r id="V:Rule4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21D"/>
    <w:rsid w:val="00030C48"/>
    <w:rsid w:val="00101063"/>
    <w:rsid w:val="0010184E"/>
    <w:rsid w:val="00137C54"/>
    <w:rsid w:val="00171306"/>
    <w:rsid w:val="001C1F03"/>
    <w:rsid w:val="002603AC"/>
    <w:rsid w:val="002D588F"/>
    <w:rsid w:val="00324C8C"/>
    <w:rsid w:val="003303C6"/>
    <w:rsid w:val="003410B4"/>
    <w:rsid w:val="0038703D"/>
    <w:rsid w:val="003B0723"/>
    <w:rsid w:val="003B69E6"/>
    <w:rsid w:val="00402518"/>
    <w:rsid w:val="00431C24"/>
    <w:rsid w:val="005054F8"/>
    <w:rsid w:val="005237CA"/>
    <w:rsid w:val="00594425"/>
    <w:rsid w:val="005B136D"/>
    <w:rsid w:val="005F09AB"/>
    <w:rsid w:val="005F2A87"/>
    <w:rsid w:val="0072121D"/>
    <w:rsid w:val="007A5797"/>
    <w:rsid w:val="00873F20"/>
    <w:rsid w:val="00874533"/>
    <w:rsid w:val="00912A75"/>
    <w:rsid w:val="009D7D06"/>
    <w:rsid w:val="009E6A04"/>
    <w:rsid w:val="00A47BDE"/>
    <w:rsid w:val="00B04396"/>
    <w:rsid w:val="00B63313"/>
    <w:rsid w:val="00B63701"/>
    <w:rsid w:val="00BB284C"/>
    <w:rsid w:val="00C17443"/>
    <w:rsid w:val="00C36ACE"/>
    <w:rsid w:val="00C91591"/>
    <w:rsid w:val="00C9329B"/>
    <w:rsid w:val="00CB4108"/>
    <w:rsid w:val="00D01E1E"/>
    <w:rsid w:val="00D90546"/>
    <w:rsid w:val="00DF2E4F"/>
    <w:rsid w:val="00E31BB8"/>
    <w:rsid w:val="00E75573"/>
    <w:rsid w:val="00E84C17"/>
    <w:rsid w:val="00EA1DEA"/>
    <w:rsid w:val="00EB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3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34E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E8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B7A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0649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EE2B7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EE2B7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E2B7A"/>
    <w:pPr>
      <w:ind w:left="720"/>
      <w:contextualSpacing/>
    </w:pPr>
    <w:rPr>
      <w:rFonts w:ascii="Cambria" w:eastAsia="Cambria" w:hAnsi="Cambria"/>
      <w:lang w:val="en-US"/>
    </w:rPr>
  </w:style>
  <w:style w:type="character" w:styleId="FollowedHyperlink">
    <w:name w:val="FollowedHyperlink"/>
    <w:uiPriority w:val="99"/>
    <w:semiHidden/>
    <w:unhideWhenUsed/>
    <w:rsid w:val="00EE2B7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76E87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2121D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72121D"/>
    <w:rPr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A1DEA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A1DE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237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qword">
    <w:name w:val="qword"/>
    <w:basedOn w:val="DefaultParagraphFont"/>
    <w:rsid w:val="005237CA"/>
  </w:style>
  <w:style w:type="character" w:customStyle="1" w:styleId="qdef">
    <w:name w:val="qdef"/>
    <w:basedOn w:val="DefaultParagraphFont"/>
    <w:rsid w:val="005237CA"/>
  </w:style>
  <w:style w:type="character" w:customStyle="1" w:styleId="apple-converted-space">
    <w:name w:val="apple-converted-space"/>
    <w:basedOn w:val="DefaultParagraphFont"/>
    <w:rsid w:val="0052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quizlet.com/_7nf1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biology-inthinking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biology-inthink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re_d\Downloads\BIO%20Practical%20template%20(1)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0E6AD-8D2C-48C3-B202-CDA2059B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 Practical template (1) (1).dot</Template>
  <TotalTime>31</TotalTime>
  <Pages>1</Pages>
  <Words>116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Faure</dc:creator>
  <cp:lastModifiedBy>D Faure</cp:lastModifiedBy>
  <cp:revision>3</cp:revision>
  <cp:lastPrinted>2012-07-03T12:39:00Z</cp:lastPrinted>
  <dcterms:created xsi:type="dcterms:W3CDTF">2012-07-09T09:42:00Z</dcterms:created>
  <dcterms:modified xsi:type="dcterms:W3CDTF">2012-07-09T11:57:00Z</dcterms:modified>
</cp:coreProperties>
</file>