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386"/>
        <w:gridCol w:w="2546"/>
        <w:gridCol w:w="2243"/>
        <w:gridCol w:w="1971"/>
        <w:gridCol w:w="1986"/>
      </w:tblGrid>
      <w:tr w:rsidR="00C0493D" w:rsidRPr="00CF40E0" w14:paraId="2905C145" w14:textId="77777777" w:rsidTr="00104653">
        <w:trPr>
          <w:tblCellSpacing w:w="15" w:type="dxa"/>
        </w:trPr>
        <w:tc>
          <w:tcPr>
            <w:tcW w:w="1857" w:type="pct"/>
            <w:gridSpan w:val="2"/>
            <w:vMerge w:val="restart"/>
            <w:vAlign w:val="center"/>
          </w:tcPr>
          <w:p w14:paraId="4E6807FD" w14:textId="7691FF81" w:rsidR="00C0493D" w:rsidRPr="00CF40E0" w:rsidRDefault="00C0493D" w:rsidP="00CF40E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General Pollution Management Strategies</w:t>
            </w:r>
          </w:p>
        </w:tc>
        <w:tc>
          <w:tcPr>
            <w:tcW w:w="3111" w:type="pct"/>
            <w:gridSpan w:val="4"/>
            <w:vAlign w:val="center"/>
          </w:tcPr>
          <w:p w14:paraId="444BBFB1" w14:textId="4822D7C5" w:rsidR="00C0493D" w:rsidRPr="00CF40E0" w:rsidRDefault="00104653" w:rsidP="00CF40E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10465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LEVEL OF POLLUTION MANAGEMENT MODEL – APPLIED TO EACH ENVIRONMENTAL ISSUE</w:t>
            </w:r>
          </w:p>
        </w:tc>
      </w:tr>
      <w:tr w:rsidR="00C0493D" w:rsidRPr="00CF40E0" w14:paraId="443A8D7C" w14:textId="77777777" w:rsidTr="00104653">
        <w:trPr>
          <w:tblCellSpacing w:w="15" w:type="dxa"/>
        </w:trPr>
        <w:tc>
          <w:tcPr>
            <w:tcW w:w="1857" w:type="pct"/>
            <w:gridSpan w:val="2"/>
            <w:vMerge/>
            <w:vAlign w:val="center"/>
            <w:hideMark/>
          </w:tcPr>
          <w:p w14:paraId="130B64A3" w14:textId="6D8ECC82" w:rsidR="00C0493D" w:rsidRPr="00CF40E0" w:rsidRDefault="00C0493D" w:rsidP="00CF40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09" w:type="pct"/>
            <w:vAlign w:val="center"/>
            <w:hideMark/>
          </w:tcPr>
          <w:p w14:paraId="3720707F" w14:textId="77777777" w:rsidR="00C0493D" w:rsidRPr="00CF40E0" w:rsidRDefault="00C0493D" w:rsidP="00CF40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Water Pollution</w:t>
            </w:r>
          </w:p>
        </w:tc>
        <w:tc>
          <w:tcPr>
            <w:tcW w:w="800" w:type="pct"/>
            <w:vAlign w:val="center"/>
            <w:hideMark/>
          </w:tcPr>
          <w:p w14:paraId="72888336" w14:textId="77777777" w:rsidR="00C0493D" w:rsidRPr="00CF40E0" w:rsidRDefault="00C0493D" w:rsidP="00CF40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Photochemical Smog</w:t>
            </w:r>
          </w:p>
        </w:tc>
        <w:tc>
          <w:tcPr>
            <w:tcW w:w="0" w:type="auto"/>
            <w:vAlign w:val="center"/>
            <w:hideMark/>
          </w:tcPr>
          <w:p w14:paraId="7A1EAEF7" w14:textId="77777777" w:rsidR="00C0493D" w:rsidRPr="00CF40E0" w:rsidRDefault="00C0493D" w:rsidP="00CF40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Acid Deposition</w:t>
            </w:r>
          </w:p>
        </w:tc>
        <w:tc>
          <w:tcPr>
            <w:tcW w:w="0" w:type="auto"/>
            <w:vAlign w:val="center"/>
            <w:hideMark/>
          </w:tcPr>
          <w:p w14:paraId="062B3FC8" w14:textId="77777777" w:rsidR="00C0493D" w:rsidRPr="00CF40E0" w:rsidRDefault="00C0493D" w:rsidP="00CF40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Solid Domestic Waste</w:t>
            </w:r>
          </w:p>
        </w:tc>
      </w:tr>
      <w:tr w:rsidR="00104653" w:rsidRPr="00CF40E0" w14:paraId="144B0E87" w14:textId="77777777" w:rsidTr="001046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529FDF" w14:textId="77777777" w:rsidR="00CF40E0" w:rsidRPr="00CF40E0" w:rsidRDefault="00CF40E0" w:rsidP="00CF40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Human Activity Producing Pollutant</w:t>
            </w:r>
          </w:p>
        </w:tc>
        <w:tc>
          <w:tcPr>
            <w:tcW w:w="1213" w:type="pct"/>
            <w:vAlign w:val="center"/>
            <w:hideMark/>
          </w:tcPr>
          <w:p w14:paraId="1DCBEEFA" w14:textId="77777777" w:rsidR="00CF40E0" w:rsidRPr="00CF40E0" w:rsidRDefault="00CF40E0" w:rsidP="00CF40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Altering human activity</w:t>
            </w:r>
          </w:p>
          <w:p w14:paraId="339BB2CE" w14:textId="77777777" w:rsidR="00CF40E0" w:rsidRPr="00CF40E0" w:rsidRDefault="00CF40E0" w:rsidP="00CF40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sz w:val="24"/>
                <w:szCs w:val="24"/>
                <w:lang w:eastAsia="en-GB"/>
              </w:rPr>
              <w:t>Change the human activity that leads to the production of the pollutant in the first place, by promoting alternative technologies, lifestyles and values through:</w:t>
            </w:r>
          </w:p>
          <w:p w14:paraId="77275556" w14:textId="77777777" w:rsidR="00CF40E0" w:rsidRPr="00CF40E0" w:rsidRDefault="00CF40E0" w:rsidP="00CF40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sz w:val="24"/>
                <w:szCs w:val="24"/>
                <w:lang w:eastAsia="en-GB"/>
              </w:rPr>
              <w:t>campaigns</w:t>
            </w:r>
          </w:p>
          <w:p w14:paraId="3B01AF8A" w14:textId="77777777" w:rsidR="00CF40E0" w:rsidRPr="00CF40E0" w:rsidRDefault="00CF40E0" w:rsidP="00CF40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sz w:val="24"/>
                <w:szCs w:val="24"/>
                <w:lang w:eastAsia="en-GB"/>
              </w:rPr>
              <w:t>education</w:t>
            </w:r>
          </w:p>
          <w:p w14:paraId="4AB81F2B" w14:textId="77777777" w:rsidR="00CF40E0" w:rsidRPr="00CF40E0" w:rsidRDefault="00CF40E0" w:rsidP="00CF40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sz w:val="24"/>
                <w:szCs w:val="24"/>
                <w:lang w:eastAsia="en-GB"/>
              </w:rPr>
              <w:t>community groups</w:t>
            </w:r>
          </w:p>
          <w:p w14:paraId="14908CE4" w14:textId="1AE60778" w:rsidR="00CF40E0" w:rsidRPr="00CF40E0" w:rsidRDefault="00CF40E0" w:rsidP="00CF40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sz w:val="24"/>
                <w:szCs w:val="24"/>
                <w:lang w:eastAsia="en-GB"/>
              </w:rPr>
              <w:t>governmental legislation</w:t>
            </w:r>
          </w:p>
          <w:p w14:paraId="0879B942" w14:textId="77777777" w:rsidR="00CF40E0" w:rsidRPr="00CF40E0" w:rsidRDefault="00CF40E0" w:rsidP="00CF40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sz w:val="24"/>
                <w:szCs w:val="24"/>
                <w:lang w:eastAsia="en-GB"/>
              </w:rPr>
              <w:t>economic incentives / disincentives</w:t>
            </w:r>
          </w:p>
        </w:tc>
        <w:tc>
          <w:tcPr>
            <w:tcW w:w="909" w:type="pct"/>
            <w:hideMark/>
          </w:tcPr>
          <w:p w14:paraId="7C2FFE70" w14:textId="77777777" w:rsidR="00CF40E0" w:rsidRDefault="00CF40E0" w:rsidP="00CF40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Altering human activity</w:t>
            </w:r>
          </w:p>
          <w:p w14:paraId="40C4D5D2" w14:textId="2012616B" w:rsidR="00104653" w:rsidRPr="00CF40E0" w:rsidRDefault="00104653" w:rsidP="00104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00" w:type="pct"/>
            <w:hideMark/>
          </w:tcPr>
          <w:p w14:paraId="53B12978" w14:textId="77777777" w:rsidR="00CF40E0" w:rsidRDefault="00CF40E0" w:rsidP="00CF40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Altering human activity</w:t>
            </w:r>
          </w:p>
          <w:p w14:paraId="5A4B9FA5" w14:textId="58411435" w:rsidR="00104653" w:rsidRPr="00CF40E0" w:rsidRDefault="00104653" w:rsidP="00104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1FB7B83C" w14:textId="77777777" w:rsidR="00CF40E0" w:rsidRDefault="00CF40E0" w:rsidP="00CF40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Altering human activity</w:t>
            </w:r>
          </w:p>
          <w:p w14:paraId="22386C49" w14:textId="4E90AFDE" w:rsidR="00104653" w:rsidRPr="00CF40E0" w:rsidRDefault="00104653" w:rsidP="00104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7D1C6B2D" w14:textId="77777777" w:rsidR="00CF40E0" w:rsidRDefault="00CF40E0" w:rsidP="00CF40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Altering human activity</w:t>
            </w:r>
          </w:p>
          <w:p w14:paraId="699F0336" w14:textId="66238E71" w:rsidR="00104653" w:rsidRPr="00CF40E0" w:rsidRDefault="00104653" w:rsidP="001046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04653" w:rsidRPr="00CF40E0" w14:paraId="7827FB52" w14:textId="77777777" w:rsidTr="00F70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7917B4" w14:textId="77777777" w:rsidR="00CF40E0" w:rsidRPr="00CF40E0" w:rsidRDefault="00CF40E0" w:rsidP="00CF40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Release Pollutant into Environment</w:t>
            </w:r>
          </w:p>
        </w:tc>
        <w:tc>
          <w:tcPr>
            <w:tcW w:w="1213" w:type="pct"/>
            <w:vAlign w:val="center"/>
            <w:hideMark/>
          </w:tcPr>
          <w:p w14:paraId="268F12E2" w14:textId="77777777" w:rsidR="00CF40E0" w:rsidRPr="00CF40E0" w:rsidRDefault="00CF40E0" w:rsidP="00CF40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Controlling release of pollutant</w:t>
            </w:r>
          </w:p>
          <w:p w14:paraId="59D42E4F" w14:textId="77777777" w:rsidR="00CF40E0" w:rsidRPr="00CF40E0" w:rsidRDefault="00CF40E0" w:rsidP="00CF40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Where the activity/production is not completely stopped, strategies can be applied at the </w:t>
            </w:r>
            <w:r w:rsidRPr="00CF40E0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level of regulating or preventing the release of pollutants by:</w:t>
            </w:r>
          </w:p>
          <w:p w14:paraId="3C016E1B" w14:textId="77777777" w:rsidR="00CF40E0" w:rsidRPr="00CF40E0" w:rsidRDefault="00CF40E0" w:rsidP="00CF40E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sz w:val="24"/>
                <w:szCs w:val="24"/>
                <w:lang w:eastAsia="en-GB"/>
              </w:rPr>
              <w:t>legislation and regulating standards of emission</w:t>
            </w:r>
          </w:p>
          <w:p w14:paraId="1DE9E0BF" w14:textId="77777777" w:rsidR="00CF40E0" w:rsidRPr="00CF40E0" w:rsidRDefault="00CF40E0" w:rsidP="00CF40E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sz w:val="24"/>
                <w:szCs w:val="24"/>
                <w:lang w:eastAsia="en-GB"/>
              </w:rPr>
              <w:t>developing / applying technologies for extracting pollutant from emissions</w:t>
            </w:r>
          </w:p>
        </w:tc>
        <w:tc>
          <w:tcPr>
            <w:tcW w:w="909" w:type="pct"/>
            <w:hideMark/>
          </w:tcPr>
          <w:p w14:paraId="0D849A5A" w14:textId="77777777" w:rsidR="00CF40E0" w:rsidRDefault="00CF40E0" w:rsidP="00F70D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lastRenderedPageBreak/>
              <w:t>Controlling release of pollutant</w:t>
            </w:r>
          </w:p>
          <w:p w14:paraId="305FB82F" w14:textId="080A484E" w:rsidR="00F70D40" w:rsidRPr="00CF40E0" w:rsidRDefault="00F70D40" w:rsidP="00F70D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00" w:type="pct"/>
            <w:hideMark/>
          </w:tcPr>
          <w:p w14:paraId="3FAB21FA" w14:textId="77777777" w:rsidR="00CF40E0" w:rsidRDefault="00CF40E0" w:rsidP="00F70D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Controlling release of pollutant</w:t>
            </w:r>
          </w:p>
          <w:p w14:paraId="6329B0C6" w14:textId="33222325" w:rsidR="00F70D40" w:rsidRPr="00CF40E0" w:rsidRDefault="00F70D40" w:rsidP="00F70D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65AE5918" w14:textId="77777777" w:rsidR="00CF40E0" w:rsidRDefault="00CF40E0" w:rsidP="00F70D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Controlling release of pollutant</w:t>
            </w:r>
          </w:p>
          <w:p w14:paraId="516F83A1" w14:textId="23433E00" w:rsidR="00F70D40" w:rsidRPr="00CF40E0" w:rsidRDefault="00F70D40" w:rsidP="00F70D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58274D86" w14:textId="77777777" w:rsidR="00CF40E0" w:rsidRDefault="00CF40E0" w:rsidP="00F70D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Controlling release of pollutant</w:t>
            </w:r>
          </w:p>
          <w:p w14:paraId="3E19A050" w14:textId="6C9CD86A" w:rsidR="00F70D40" w:rsidRPr="00CF40E0" w:rsidRDefault="00F70D40" w:rsidP="00F70D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04653" w:rsidRPr="00CF40E0" w14:paraId="38258F09" w14:textId="77777777" w:rsidTr="004159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E165F6" w14:textId="77777777" w:rsidR="00CF40E0" w:rsidRPr="00CF40E0" w:rsidRDefault="00CF40E0" w:rsidP="00CF40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Impact of Pollutant on Ecosystems</w:t>
            </w:r>
          </w:p>
        </w:tc>
        <w:tc>
          <w:tcPr>
            <w:tcW w:w="1213" w:type="pct"/>
            <w:vAlign w:val="center"/>
            <w:hideMark/>
          </w:tcPr>
          <w:p w14:paraId="52115ADE" w14:textId="77777777" w:rsidR="00CF40E0" w:rsidRPr="00CF40E0" w:rsidRDefault="00CF40E0" w:rsidP="00CF40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Clean-up and restoration of damaged systems</w:t>
            </w:r>
          </w:p>
          <w:p w14:paraId="7ED7E1F1" w14:textId="77777777" w:rsidR="00CF40E0" w:rsidRPr="00CF40E0" w:rsidRDefault="00CF40E0" w:rsidP="00CF40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sz w:val="24"/>
                <w:szCs w:val="24"/>
                <w:lang w:eastAsia="en-GB"/>
              </w:rPr>
              <w:t>Where both the above levels of management have failed, strategies may be introduced to recover damaged ecosystems by:</w:t>
            </w:r>
          </w:p>
          <w:p w14:paraId="3B03DEF3" w14:textId="77777777" w:rsidR="00CF40E0" w:rsidRPr="00CF40E0" w:rsidRDefault="00CF40E0" w:rsidP="00CF40E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sz w:val="24"/>
                <w:szCs w:val="24"/>
                <w:lang w:eastAsia="en-GB"/>
              </w:rPr>
              <w:t>extracting and removing pollutant from ecosystems</w:t>
            </w:r>
          </w:p>
          <w:p w14:paraId="1E8CE89F" w14:textId="77777777" w:rsidR="00CF40E0" w:rsidRPr="00CF40E0" w:rsidRDefault="00CF40E0" w:rsidP="00CF40E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sz w:val="24"/>
                <w:szCs w:val="24"/>
                <w:lang w:eastAsia="en-GB"/>
              </w:rPr>
              <w:t>replanting / restocking lost or depleted populations and communities.</w:t>
            </w:r>
          </w:p>
        </w:tc>
        <w:tc>
          <w:tcPr>
            <w:tcW w:w="909" w:type="pct"/>
            <w:hideMark/>
          </w:tcPr>
          <w:p w14:paraId="626590CB" w14:textId="77777777" w:rsidR="00CF40E0" w:rsidRDefault="00CF40E0" w:rsidP="004159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Clean-up and restoration of damaged systems</w:t>
            </w:r>
          </w:p>
          <w:p w14:paraId="1EC4D529" w14:textId="0C598C3C" w:rsidR="0041596E" w:rsidRPr="00CF40E0" w:rsidRDefault="0041596E" w:rsidP="004159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00" w:type="pct"/>
            <w:hideMark/>
          </w:tcPr>
          <w:p w14:paraId="150497B3" w14:textId="77777777" w:rsidR="00CF40E0" w:rsidRDefault="00CF40E0" w:rsidP="004159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Clean-up and restoration of damaged systems</w:t>
            </w:r>
          </w:p>
          <w:p w14:paraId="00323E9F" w14:textId="6D70A205" w:rsidR="0041596E" w:rsidRPr="00CF40E0" w:rsidRDefault="0041596E" w:rsidP="004159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645B5930" w14:textId="77777777" w:rsidR="00CF40E0" w:rsidRDefault="00CF40E0" w:rsidP="004159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Clean-up and restoration of damaged systems</w:t>
            </w:r>
          </w:p>
          <w:p w14:paraId="2298FA22" w14:textId="6C3C677F" w:rsidR="0041596E" w:rsidRPr="00CF40E0" w:rsidRDefault="0041596E" w:rsidP="004159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10B9BB16" w14:textId="77777777" w:rsidR="00CF40E0" w:rsidRDefault="00CF40E0" w:rsidP="004159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CF40E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Clean-up and restoration of damaged systems</w:t>
            </w:r>
          </w:p>
          <w:p w14:paraId="61C0AFCF" w14:textId="1F796F90" w:rsidR="0041596E" w:rsidRPr="00CF40E0" w:rsidRDefault="0041596E" w:rsidP="004159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358E2DC1" w14:textId="2C494DA2" w:rsidR="00DC72C4" w:rsidRDefault="00DC72C4" w:rsidP="002647BE">
      <w:pPr>
        <w:rPr>
          <w:rFonts w:cstheme="minorHAnsi"/>
        </w:rPr>
      </w:pPr>
    </w:p>
    <w:p w14:paraId="305A9917" w14:textId="77777777" w:rsidR="002C0116" w:rsidRPr="00CF40E0" w:rsidRDefault="002C0116" w:rsidP="002647BE">
      <w:pPr>
        <w:rPr>
          <w:rFonts w:cstheme="minorHAnsi"/>
        </w:rPr>
      </w:pPr>
      <w:bookmarkStart w:id="0" w:name="_GoBack"/>
      <w:bookmarkEnd w:id="0"/>
    </w:p>
    <w:sectPr w:rsidR="002C0116" w:rsidRPr="00CF40E0" w:rsidSect="00CF40E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4B774" w14:textId="77777777" w:rsidR="00EE2D52" w:rsidRDefault="00EE2D52" w:rsidP="00B64C4E">
      <w:pPr>
        <w:spacing w:after="0" w:line="240" w:lineRule="auto"/>
      </w:pPr>
      <w:r>
        <w:separator/>
      </w:r>
    </w:p>
  </w:endnote>
  <w:endnote w:type="continuationSeparator" w:id="0">
    <w:p w14:paraId="7AF77915" w14:textId="77777777" w:rsidR="00EE2D52" w:rsidRDefault="00EE2D52" w:rsidP="00B6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DAF73" w14:textId="77777777" w:rsidR="00B64C4E" w:rsidRDefault="001258E6">
    <w:pPr>
      <w:pStyle w:val="Footer"/>
    </w:pPr>
  </w:p>
  <w:p w14:paraId="104DAF74" w14:textId="77777777" w:rsidR="00B64C4E" w:rsidRDefault="00C1378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104DAF79" wp14:editId="104DAF7A">
          <wp:simplePos x="0" y="0"/>
          <wp:positionH relativeFrom="column">
            <wp:posOffset>-578597</wp:posOffset>
          </wp:positionH>
          <wp:positionV relativeFrom="paragraph">
            <wp:posOffset>88601</wp:posOffset>
          </wp:positionV>
          <wp:extent cx="506880" cy="508000"/>
          <wp:effectExtent l="19050" t="0" r="7470" b="0"/>
          <wp:wrapNone/>
          <wp:docPr id="7" name="Picture 1" descr="foot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688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7C9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4DAF7B" wp14:editId="104DAF7C">
              <wp:simplePos x="0" y="0"/>
              <wp:positionH relativeFrom="column">
                <wp:posOffset>-15240</wp:posOffset>
              </wp:positionH>
              <wp:positionV relativeFrom="paragraph">
                <wp:posOffset>117475</wp:posOffset>
              </wp:positionV>
              <wp:extent cx="2807970" cy="0"/>
              <wp:effectExtent l="10160" t="15875" r="26670" b="2222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7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755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9.25pt;width:221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" strokecolor="#243f60 [1604]" strokeweight="1pt"/>
          </w:pict>
        </mc:Fallback>
      </mc:AlternateContent>
    </w:r>
  </w:p>
  <w:p w14:paraId="104DAF75" w14:textId="77777777" w:rsidR="00B64C4E" w:rsidRDefault="00217C9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4DAF7D" wp14:editId="6D341A65">
              <wp:simplePos x="0" y="0"/>
              <wp:positionH relativeFrom="margin">
                <wp:align>left</wp:align>
              </wp:positionH>
              <wp:positionV relativeFrom="paragraph">
                <wp:posOffset>12895</wp:posOffset>
              </wp:positionV>
              <wp:extent cx="5449401" cy="36449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9401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DAF81" w14:textId="2234B471" w:rsidR="00835548" w:rsidRDefault="00C1378C" w:rsidP="00C1378C">
                          <w:pPr>
                            <w:pStyle w:val="Foo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© Dr. </w:t>
                          </w:r>
                          <w:r w:rsidR="00835548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Zoe Badcock</w:t>
                          </w:r>
                          <w:r w:rsidRPr="0034384D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proofErr w:type="gramStart"/>
                          <w:r w:rsidRPr="0034384D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InThinking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C71A59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/</w:t>
                          </w:r>
                          <w:proofErr w:type="gramEnd"/>
                          <w:r w:rsidR="00C71A59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Shared by Cat</w:t>
                          </w:r>
                          <w:r w:rsidR="00246C72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a</w:t>
                          </w:r>
                          <w:r w:rsidR="00C71A59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rina </w:t>
                          </w:r>
                          <w:r w:rsidR="00246C72" w:rsidRPr="00246C72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Gouveia</w:t>
                          </w:r>
                          <w:r w:rsidR="00246C72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from St. Dominic’s International School, Lisbon</w:t>
                          </w:r>
                        </w:p>
                        <w:p w14:paraId="104DAF82" w14:textId="77777777" w:rsidR="00DF57FE" w:rsidRPr="001519F6" w:rsidRDefault="00835548" w:rsidP="00835548">
                          <w:pPr>
                            <w:pStyle w:val="Foo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835548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www.thinkib.net/ess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4DAF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pt;width:429.1pt;height:28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" filled="f" stroked="f">
              <v:textbox>
                <w:txbxContent>
                  <w:p w14:paraId="104DAF81" w14:textId="2234B471" w:rsidR="00835548" w:rsidRDefault="00C1378C" w:rsidP="00C1378C">
                    <w:pPr>
                      <w:pStyle w:val="Foo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© Dr. </w:t>
                    </w:r>
                    <w:r w:rsidR="00835548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Zoe Badcock</w:t>
                    </w:r>
                    <w:r w:rsidRPr="0034384D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proofErr w:type="gramStart"/>
                    <w:r w:rsidRPr="0034384D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InThinking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</w:t>
                    </w:r>
                    <w:r w:rsidR="00C71A59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/</w:t>
                    </w:r>
                    <w:proofErr w:type="gramEnd"/>
                    <w:r w:rsidR="00C71A59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Shared by Cat</w:t>
                    </w:r>
                    <w:r w:rsidR="00246C72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a</w:t>
                    </w:r>
                    <w:r w:rsidR="00C71A59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rina </w:t>
                    </w:r>
                    <w:r w:rsidR="00246C72" w:rsidRPr="00246C72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Gouveia</w:t>
                    </w:r>
                    <w:r w:rsidR="00246C72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from St. Dominic’s International School, Lisbon</w:t>
                    </w:r>
                  </w:p>
                  <w:p w14:paraId="104DAF82" w14:textId="77777777" w:rsidR="00DF57FE" w:rsidRPr="001519F6" w:rsidRDefault="00835548" w:rsidP="00835548">
                    <w:pPr>
                      <w:pStyle w:val="Foo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835548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www.thinkib.net/ess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04DAF76" w14:textId="77777777" w:rsidR="00B64C4E" w:rsidRDefault="00217C9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DAF7F" wp14:editId="104DAF80">
              <wp:simplePos x="0" y="0"/>
              <wp:positionH relativeFrom="column">
                <wp:posOffset>5788660</wp:posOffset>
              </wp:positionH>
              <wp:positionV relativeFrom="paragraph">
                <wp:posOffset>-60960</wp:posOffset>
              </wp:positionV>
              <wp:extent cx="392430" cy="295275"/>
              <wp:effectExtent l="0" t="254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DAF83" w14:textId="2F32808C" w:rsidR="004D1D29" w:rsidRDefault="00217C95" w:rsidP="004D1D2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0472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4DAF7F" id="Text Box 2" o:spid="_x0000_s1027" type="#_x0000_t202" style="position:absolute;margin-left:455.8pt;margin-top:-4.8pt;width:30.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" stroked="f">
              <v:textbox>
                <w:txbxContent>
                  <w:p w14:paraId="104DAF83" w14:textId="2F32808C" w:rsidR="004D1D29" w:rsidRDefault="00217C95" w:rsidP="004D1D29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0472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83604" w14:textId="77777777" w:rsidR="00EE2D52" w:rsidRDefault="00EE2D52" w:rsidP="00B64C4E">
      <w:pPr>
        <w:spacing w:after="0" w:line="240" w:lineRule="auto"/>
      </w:pPr>
      <w:r>
        <w:separator/>
      </w:r>
    </w:p>
  </w:footnote>
  <w:footnote w:type="continuationSeparator" w:id="0">
    <w:p w14:paraId="5600AD1F" w14:textId="77777777" w:rsidR="00EE2D52" w:rsidRDefault="00EE2D52" w:rsidP="00B6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DAF6F" w14:textId="1D604FFD" w:rsidR="005C1BBB" w:rsidRDefault="009532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04DAF77" wp14:editId="27DF2D35">
          <wp:simplePos x="0" y="0"/>
          <wp:positionH relativeFrom="margin">
            <wp:align>left</wp:align>
          </wp:positionH>
          <wp:positionV relativeFrom="paragraph">
            <wp:posOffset>5755</wp:posOffset>
          </wp:positionV>
          <wp:extent cx="1487020" cy="597647"/>
          <wp:effectExtent l="0" t="0" r="0" b="0"/>
          <wp:wrapNone/>
          <wp:docPr id="6" name="Picture 0" descr="inthinking-logo-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hinking-logo-lef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020" cy="597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4DAF70" w14:textId="10FEE33D" w:rsidR="005C1BBB" w:rsidRDefault="001258E6">
    <w:pPr>
      <w:pStyle w:val="Header"/>
    </w:pPr>
  </w:p>
  <w:p w14:paraId="104DAF71" w14:textId="77777777" w:rsidR="005C1BBB" w:rsidRDefault="001258E6">
    <w:pPr>
      <w:pStyle w:val="Header"/>
    </w:pPr>
  </w:p>
  <w:p w14:paraId="104DAF72" w14:textId="37724027" w:rsidR="005C1BBB" w:rsidRDefault="00125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927"/>
    <w:multiLevelType w:val="multilevel"/>
    <w:tmpl w:val="C1A8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42C4D"/>
    <w:multiLevelType w:val="multilevel"/>
    <w:tmpl w:val="73F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254B9"/>
    <w:multiLevelType w:val="multilevel"/>
    <w:tmpl w:val="060C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A25E8"/>
    <w:multiLevelType w:val="hybridMultilevel"/>
    <w:tmpl w:val="3E469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83491"/>
    <w:multiLevelType w:val="multilevel"/>
    <w:tmpl w:val="C08A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0872D5"/>
    <w:multiLevelType w:val="multilevel"/>
    <w:tmpl w:val="440A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416"/>
    <w:rsid w:val="0002321A"/>
    <w:rsid w:val="00040EE1"/>
    <w:rsid w:val="00043299"/>
    <w:rsid w:val="000A35B1"/>
    <w:rsid w:val="000A70F0"/>
    <w:rsid w:val="000B2A09"/>
    <w:rsid w:val="000B3FE5"/>
    <w:rsid w:val="00104653"/>
    <w:rsid w:val="001258E6"/>
    <w:rsid w:val="00137CDD"/>
    <w:rsid w:val="00171E71"/>
    <w:rsid w:val="00197956"/>
    <w:rsid w:val="001C4B1F"/>
    <w:rsid w:val="001F59F1"/>
    <w:rsid w:val="00217C95"/>
    <w:rsid w:val="00246C72"/>
    <w:rsid w:val="002575AE"/>
    <w:rsid w:val="0026389A"/>
    <w:rsid w:val="002647BE"/>
    <w:rsid w:val="002B253D"/>
    <w:rsid w:val="002C0116"/>
    <w:rsid w:val="002F047D"/>
    <w:rsid w:val="00321DF3"/>
    <w:rsid w:val="003316EA"/>
    <w:rsid w:val="00344A0B"/>
    <w:rsid w:val="003C56DB"/>
    <w:rsid w:val="0041596E"/>
    <w:rsid w:val="0042321A"/>
    <w:rsid w:val="00441D8E"/>
    <w:rsid w:val="00475887"/>
    <w:rsid w:val="004D79B1"/>
    <w:rsid w:val="00502DA9"/>
    <w:rsid w:val="00505161"/>
    <w:rsid w:val="00523204"/>
    <w:rsid w:val="00553590"/>
    <w:rsid w:val="00561A3F"/>
    <w:rsid w:val="005807F1"/>
    <w:rsid w:val="00580BF9"/>
    <w:rsid w:val="005924CC"/>
    <w:rsid w:val="005F000A"/>
    <w:rsid w:val="00623235"/>
    <w:rsid w:val="00634C74"/>
    <w:rsid w:val="0064035C"/>
    <w:rsid w:val="00646C14"/>
    <w:rsid w:val="00653A9B"/>
    <w:rsid w:val="00660D77"/>
    <w:rsid w:val="006804FA"/>
    <w:rsid w:val="006A579A"/>
    <w:rsid w:val="0070472E"/>
    <w:rsid w:val="00737475"/>
    <w:rsid w:val="007A7C70"/>
    <w:rsid w:val="007E145D"/>
    <w:rsid w:val="008258CB"/>
    <w:rsid w:val="00835548"/>
    <w:rsid w:val="00850C6E"/>
    <w:rsid w:val="00896D61"/>
    <w:rsid w:val="008C0FE1"/>
    <w:rsid w:val="00930661"/>
    <w:rsid w:val="00932A73"/>
    <w:rsid w:val="00946D48"/>
    <w:rsid w:val="009532A0"/>
    <w:rsid w:val="00983A39"/>
    <w:rsid w:val="009B6CBC"/>
    <w:rsid w:val="00A15714"/>
    <w:rsid w:val="00A6646C"/>
    <w:rsid w:val="00AB2C67"/>
    <w:rsid w:val="00AD25F7"/>
    <w:rsid w:val="00B007C5"/>
    <w:rsid w:val="00B10CFA"/>
    <w:rsid w:val="00B112ED"/>
    <w:rsid w:val="00B137B9"/>
    <w:rsid w:val="00B52C73"/>
    <w:rsid w:val="00B84723"/>
    <w:rsid w:val="00B86153"/>
    <w:rsid w:val="00BF7461"/>
    <w:rsid w:val="00C0493D"/>
    <w:rsid w:val="00C1378C"/>
    <w:rsid w:val="00C42E96"/>
    <w:rsid w:val="00C71A59"/>
    <w:rsid w:val="00CD4E1E"/>
    <w:rsid w:val="00CE3DFB"/>
    <w:rsid w:val="00CF40E0"/>
    <w:rsid w:val="00D10958"/>
    <w:rsid w:val="00D1242A"/>
    <w:rsid w:val="00D163DF"/>
    <w:rsid w:val="00D24416"/>
    <w:rsid w:val="00D765BC"/>
    <w:rsid w:val="00DC72C4"/>
    <w:rsid w:val="00E02713"/>
    <w:rsid w:val="00E46E36"/>
    <w:rsid w:val="00E71FCB"/>
    <w:rsid w:val="00E765CF"/>
    <w:rsid w:val="00EC401E"/>
    <w:rsid w:val="00EE1ABB"/>
    <w:rsid w:val="00EE2D52"/>
    <w:rsid w:val="00F05DCB"/>
    <w:rsid w:val="00F32BAE"/>
    <w:rsid w:val="00F70D40"/>
    <w:rsid w:val="00F933CC"/>
    <w:rsid w:val="00F97B31"/>
    <w:rsid w:val="00FB47E5"/>
    <w:rsid w:val="00FC08B9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4DAF49"/>
  <w15:docId w15:val="{1AAF86FB-2614-4D49-8F65-F48098ED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4EE"/>
  </w:style>
  <w:style w:type="paragraph" w:styleId="Heading1">
    <w:name w:val="heading 1"/>
    <w:basedOn w:val="Normal"/>
    <w:link w:val="Heading1Char"/>
    <w:uiPriority w:val="9"/>
    <w:qFormat/>
    <w:rsid w:val="00E71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71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51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C4E"/>
  </w:style>
  <w:style w:type="paragraph" w:styleId="Footer">
    <w:name w:val="footer"/>
    <w:basedOn w:val="Normal"/>
    <w:link w:val="Foot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C4E"/>
  </w:style>
  <w:style w:type="paragraph" w:styleId="BalloonText">
    <w:name w:val="Balloon Text"/>
    <w:basedOn w:val="Normal"/>
    <w:link w:val="BalloonTextChar"/>
    <w:uiPriority w:val="99"/>
    <w:semiHidden/>
    <w:unhideWhenUsed/>
    <w:rsid w:val="00B6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E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FC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71FC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7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71FCB"/>
    <w:rPr>
      <w:color w:val="0000FF"/>
      <w:u w:val="single"/>
    </w:rPr>
  </w:style>
  <w:style w:type="paragraph" w:customStyle="1" w:styleId="question">
    <w:name w:val="question"/>
    <w:basedOn w:val="Normal"/>
    <w:uiPriority w:val="99"/>
    <w:rsid w:val="0002321A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val="en-US"/>
    </w:rPr>
  </w:style>
  <w:style w:type="paragraph" w:customStyle="1" w:styleId="indent1">
    <w:name w:val="indent1"/>
    <w:basedOn w:val="Normal"/>
    <w:uiPriority w:val="99"/>
    <w:rsid w:val="0002321A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B10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000A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51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505161"/>
    <w:rPr>
      <w:b/>
      <w:bCs/>
    </w:rPr>
  </w:style>
  <w:style w:type="character" w:styleId="Emphasis">
    <w:name w:val="Emphasis"/>
    <w:basedOn w:val="DefaultParagraphFont"/>
    <w:uiPriority w:val="20"/>
    <w:qFormat/>
    <w:rsid w:val="00505161"/>
    <w:rPr>
      <w:i/>
      <w:iCs/>
    </w:rPr>
  </w:style>
  <w:style w:type="paragraph" w:styleId="ListParagraph">
    <w:name w:val="List Paragraph"/>
    <w:basedOn w:val="Normal"/>
    <w:uiPriority w:val="34"/>
    <w:qFormat/>
    <w:rsid w:val="007E145D"/>
    <w:pPr>
      <w:ind w:left="720"/>
      <w:contextualSpacing/>
    </w:pPr>
  </w:style>
  <w:style w:type="character" w:customStyle="1" w:styleId="scayt-misspell-word">
    <w:name w:val="scayt-misspell-word"/>
    <w:basedOn w:val="DefaultParagraphFont"/>
    <w:rsid w:val="00CF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e.badcock\AppData\Roaming\Microsoft\Templates\ZB%20Inthinking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ZB Inthinking portrait</Template>
  <TotalTime>21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Badcock</dc:creator>
  <cp:lastModifiedBy>Zoe Badcock</cp:lastModifiedBy>
  <cp:revision>17</cp:revision>
  <cp:lastPrinted>2010-04-23T20:34:00Z</cp:lastPrinted>
  <dcterms:created xsi:type="dcterms:W3CDTF">2020-02-13T09:58:00Z</dcterms:created>
  <dcterms:modified xsi:type="dcterms:W3CDTF">2020-02-13T10:19:00Z</dcterms:modified>
</cp:coreProperties>
</file>